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13E" w:rsidRDefault="0053313E">
      <w:pPr>
        <w:ind w:left="258"/>
        <w:rPr>
          <w:b/>
          <w:sz w:val="24"/>
          <w:szCs w:val="24"/>
          <w:lang w:val="it-IT"/>
        </w:rPr>
      </w:pPr>
    </w:p>
    <w:p w:rsidR="0053313E" w:rsidRPr="007B6B84" w:rsidRDefault="0053313E">
      <w:pPr>
        <w:ind w:left="258"/>
        <w:rPr>
          <w:b/>
          <w:sz w:val="24"/>
          <w:szCs w:val="24"/>
        </w:rPr>
      </w:pPr>
      <w:r w:rsidRPr="007B6B84">
        <w:rPr>
          <w:b/>
          <w:sz w:val="24"/>
          <w:szCs w:val="24"/>
        </w:rPr>
        <w:t>ANME</w:t>
      </w:r>
      <w:r w:rsidR="00EB680D">
        <w:rPr>
          <w:b/>
          <w:sz w:val="24"/>
          <w:szCs w:val="24"/>
        </w:rPr>
        <w:t>LDEFORMULAR</w:t>
      </w:r>
    </w:p>
    <w:p w:rsidR="007D1D3C" w:rsidRPr="007B6B84" w:rsidRDefault="00EB680D">
      <w:pPr>
        <w:ind w:left="258"/>
        <w:rPr>
          <w:b/>
          <w:sz w:val="24"/>
          <w:szCs w:val="24"/>
        </w:rPr>
      </w:pPr>
      <w:r>
        <w:rPr>
          <w:b/>
          <w:sz w:val="24"/>
          <w:szCs w:val="24"/>
        </w:rPr>
        <w:t>MODULO D’ISCRIZIONE</w:t>
      </w:r>
    </w:p>
    <w:p w:rsidR="0053313E" w:rsidRPr="007B6B84" w:rsidRDefault="0053313E">
      <w:pPr>
        <w:ind w:left="258"/>
        <w:rPr>
          <w:b/>
          <w:sz w:val="24"/>
          <w:szCs w:val="24"/>
        </w:rPr>
      </w:pPr>
    </w:p>
    <w:p w:rsidR="0053313E" w:rsidRPr="007B6B84" w:rsidRDefault="0053313E">
      <w:pPr>
        <w:ind w:left="258"/>
        <w:rPr>
          <w:b/>
          <w:sz w:val="24"/>
          <w:szCs w:val="24"/>
        </w:rPr>
      </w:pPr>
    </w:p>
    <w:p w:rsidR="0053313E" w:rsidRPr="007B6B84" w:rsidRDefault="0053313E" w:rsidP="0053313E">
      <w:pPr>
        <w:ind w:left="258" w:right="333"/>
        <w:jc w:val="both"/>
      </w:pPr>
    </w:p>
    <w:p w:rsidR="0053313E" w:rsidRPr="0053313E" w:rsidRDefault="007B6B84" w:rsidP="003C353A">
      <w:pPr>
        <w:ind w:left="258" w:right="616"/>
        <w:jc w:val="both"/>
      </w:pPr>
      <w:r>
        <w:t xml:space="preserve">Anmeldung </w:t>
      </w:r>
      <w:r w:rsidR="0053313E" w:rsidRPr="0053313E">
        <w:t>zum Kurs</w:t>
      </w:r>
      <w:r w:rsidR="0053313E">
        <w:t xml:space="preserve"> „Abfallwirtschaft i</w:t>
      </w:r>
      <w:r w:rsidR="0053313E" w:rsidRPr="0053313E">
        <w:t>n Betrieben”</w:t>
      </w:r>
      <w:r>
        <w:t xml:space="preserve">, der </w:t>
      </w:r>
      <w:r w:rsidR="0053313E">
        <w:t>am 27. Februar von 8.30 Uhr bis 12 U</w:t>
      </w:r>
      <w:r>
        <w:t>hr im Forum Brixen, Romstraße 9, stattfindet</w:t>
      </w:r>
      <w:r w:rsidR="0053313E">
        <w:t xml:space="preserve">. </w:t>
      </w:r>
    </w:p>
    <w:p w:rsidR="0053313E" w:rsidRPr="0053313E" w:rsidRDefault="0053313E" w:rsidP="003C353A">
      <w:pPr>
        <w:ind w:left="258" w:right="616"/>
        <w:jc w:val="both"/>
      </w:pPr>
    </w:p>
    <w:p w:rsidR="0053313E" w:rsidRPr="0053313E" w:rsidRDefault="007B6B84" w:rsidP="003C353A">
      <w:pPr>
        <w:ind w:left="258" w:right="616"/>
        <w:jc w:val="both"/>
        <w:rPr>
          <w:lang w:val="it-IT"/>
        </w:rPr>
      </w:pPr>
      <w:r>
        <w:rPr>
          <w:lang w:val="it-IT"/>
        </w:rPr>
        <w:t>Iscrizione</w:t>
      </w:r>
      <w:r w:rsidR="0053313E">
        <w:rPr>
          <w:lang w:val="it-IT"/>
        </w:rPr>
        <w:t xml:space="preserve"> </w:t>
      </w:r>
      <w:r w:rsidR="003C353A">
        <w:rPr>
          <w:lang w:val="it-IT"/>
        </w:rPr>
        <w:t>al</w:t>
      </w:r>
      <w:r w:rsidR="0053313E">
        <w:rPr>
          <w:lang w:val="it-IT"/>
        </w:rPr>
        <w:t xml:space="preserve"> corso “</w:t>
      </w:r>
      <w:r w:rsidR="0053313E" w:rsidRPr="0053313E">
        <w:rPr>
          <w:lang w:val="it-IT"/>
        </w:rPr>
        <w:t xml:space="preserve">Gestione </w:t>
      </w:r>
      <w:r w:rsidR="0053313E">
        <w:rPr>
          <w:lang w:val="it-IT"/>
        </w:rPr>
        <w:t>r</w:t>
      </w:r>
      <w:r w:rsidR="0053313E" w:rsidRPr="0053313E">
        <w:rPr>
          <w:lang w:val="it-IT"/>
        </w:rPr>
        <w:t xml:space="preserve">ifiuti </w:t>
      </w:r>
      <w:r w:rsidR="0053313E">
        <w:rPr>
          <w:lang w:val="it-IT"/>
        </w:rPr>
        <w:t>in azienda” che si terrà martedì 27 febbraio dalle ore 8.30 alle ore 12 presso il Forum Bressanone, via Roma 9.</w:t>
      </w:r>
    </w:p>
    <w:p w:rsidR="007D1D3C" w:rsidRPr="0053313E" w:rsidRDefault="007D1D3C" w:rsidP="003C353A">
      <w:pPr>
        <w:ind w:left="258" w:right="616"/>
        <w:rPr>
          <w:lang w:val="it-IT"/>
        </w:rPr>
      </w:pPr>
    </w:p>
    <w:p w:rsidR="003C353A" w:rsidRDefault="003C353A">
      <w:pPr>
        <w:spacing w:line="480" w:lineRule="auto"/>
        <w:ind w:left="255"/>
        <w:rPr>
          <w:lang w:val="it-IT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3665" simplePos="0" relativeHeight="4" behindDoc="1" locked="0" layoutInCell="1" allowOverlap="1" wp14:anchorId="6455AF0B" wp14:editId="462933BB">
                <wp:simplePos x="0" y="0"/>
                <wp:positionH relativeFrom="column">
                  <wp:posOffset>-107699</wp:posOffset>
                </wp:positionH>
                <wp:positionV relativeFrom="paragraph">
                  <wp:posOffset>72198</wp:posOffset>
                </wp:positionV>
                <wp:extent cx="6544310" cy="2573079"/>
                <wp:effectExtent l="0" t="0" r="8890" b="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2573079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8.5pt;margin-top:5.7pt;width:515.3pt;height:202.6pt;z-index:-503316476;visibility:visible;mso-wrap-style:square;mso-height-percent:0;mso-wrap-distance-left:9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" fillcolor="#e9eff7" stroked="f" strokeweight="2pt"/>
            </w:pict>
          </mc:Fallback>
        </mc:AlternateContent>
      </w:r>
    </w:p>
    <w:p w:rsidR="007D1D3C" w:rsidRPr="0053313E" w:rsidRDefault="00362156">
      <w:pPr>
        <w:spacing w:line="480" w:lineRule="auto"/>
        <w:ind w:left="255"/>
        <w:rPr>
          <w:lang w:val="it-IT"/>
        </w:rPr>
      </w:pPr>
      <w:r w:rsidRPr="005331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5B254A4" wp14:editId="1565EAE7">
                <wp:simplePos x="0" y="0"/>
                <wp:positionH relativeFrom="column">
                  <wp:posOffset>2794989</wp:posOffset>
                </wp:positionH>
                <wp:positionV relativeFrom="paragraph">
                  <wp:posOffset>130972</wp:posOffset>
                </wp:positionV>
                <wp:extent cx="3496178" cy="0"/>
                <wp:effectExtent l="0" t="0" r="9525" b="19050"/>
                <wp:wrapNone/>
                <wp:docPr id="2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178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10.3pt" to="495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" strokecolor="black [3040]"/>
            </w:pict>
          </mc:Fallback>
        </mc:AlternateContent>
      </w:r>
      <w:proofErr w:type="spellStart"/>
      <w:r w:rsidRPr="0053313E">
        <w:rPr>
          <w:lang w:val="it-IT"/>
        </w:rPr>
        <w:t>Name</w:t>
      </w:r>
      <w:proofErr w:type="spellEnd"/>
      <w:r w:rsidRPr="0053313E">
        <w:rPr>
          <w:lang w:val="it-IT"/>
        </w:rPr>
        <w:t xml:space="preserve"> </w:t>
      </w:r>
      <w:r w:rsidR="00F67E4B">
        <w:rPr>
          <w:lang w:val="it-IT"/>
        </w:rPr>
        <w:t>Firma</w:t>
      </w:r>
      <w:r w:rsidR="003C353A">
        <w:rPr>
          <w:lang w:val="it-IT"/>
        </w:rPr>
        <w:t xml:space="preserve"> / </w:t>
      </w:r>
      <w:r w:rsidRPr="0053313E">
        <w:rPr>
          <w:lang w:val="it-IT"/>
        </w:rPr>
        <w:t xml:space="preserve"> </w:t>
      </w:r>
      <w:r w:rsidR="00325068" w:rsidRPr="0053313E">
        <w:rPr>
          <w:lang w:val="it-IT"/>
        </w:rPr>
        <w:t>N</w:t>
      </w:r>
      <w:r w:rsidRPr="0053313E">
        <w:rPr>
          <w:lang w:val="it-IT"/>
        </w:rPr>
        <w:t xml:space="preserve">ome </w:t>
      </w:r>
      <w:r w:rsidR="00F67E4B">
        <w:rPr>
          <w:lang w:val="it-IT"/>
        </w:rPr>
        <w:t>dell’azienda</w:t>
      </w:r>
    </w:p>
    <w:p w:rsidR="00F67E4B" w:rsidRDefault="00F67E4B">
      <w:pPr>
        <w:spacing w:line="480" w:lineRule="auto"/>
        <w:ind w:left="255"/>
        <w:rPr>
          <w:lang w:val="it-IT"/>
        </w:rPr>
      </w:pPr>
      <w:r w:rsidRPr="005331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353CB" wp14:editId="28B27FFE">
                <wp:simplePos x="0" y="0"/>
                <wp:positionH relativeFrom="column">
                  <wp:posOffset>2794989</wp:posOffset>
                </wp:positionH>
                <wp:positionV relativeFrom="paragraph">
                  <wp:posOffset>104686</wp:posOffset>
                </wp:positionV>
                <wp:extent cx="3496178" cy="0"/>
                <wp:effectExtent l="0" t="0" r="9525" b="19050"/>
                <wp:wrapNone/>
                <wp:docPr id="23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178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8.25pt" to="495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" strokecolor="black [3040]"/>
            </w:pict>
          </mc:Fallback>
        </mc:AlternateContent>
      </w:r>
      <w:proofErr w:type="spellStart"/>
      <w:r>
        <w:rPr>
          <w:lang w:val="it-IT"/>
        </w:rPr>
        <w:t>Anzahl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Teilnehmer</w:t>
      </w:r>
      <w:proofErr w:type="spellEnd"/>
      <w:r>
        <w:rPr>
          <w:lang w:val="it-IT"/>
        </w:rPr>
        <w:t xml:space="preserve"> / Numero dei partecipanti</w:t>
      </w:r>
    </w:p>
    <w:p w:rsidR="003C353A" w:rsidRDefault="003C353A">
      <w:pPr>
        <w:spacing w:line="480" w:lineRule="auto"/>
        <w:ind w:left="255"/>
        <w:rPr>
          <w:lang w:val="it-IT"/>
        </w:rPr>
      </w:pPr>
      <w:r w:rsidRPr="005331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E7AFD" wp14:editId="7B012D0C">
                <wp:simplePos x="0" y="0"/>
                <wp:positionH relativeFrom="column">
                  <wp:posOffset>2794989</wp:posOffset>
                </wp:positionH>
                <wp:positionV relativeFrom="paragraph">
                  <wp:posOffset>110298</wp:posOffset>
                </wp:positionV>
                <wp:extent cx="3496178" cy="0"/>
                <wp:effectExtent l="0" t="0" r="9525" b="19050"/>
                <wp:wrapNone/>
                <wp:docPr id="2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178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8.7pt" to="49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" strokecolor="black [3040]"/>
            </w:pict>
          </mc:Fallback>
        </mc:AlternateContent>
      </w:r>
      <w:proofErr w:type="spellStart"/>
      <w:r>
        <w:rPr>
          <w:lang w:val="it-IT"/>
        </w:rPr>
        <w:t>Rechnungsstellung</w:t>
      </w:r>
      <w:proofErr w:type="spellEnd"/>
      <w:r>
        <w:rPr>
          <w:lang w:val="it-IT"/>
        </w:rPr>
        <w:t xml:space="preserve"> an / Fattura </w:t>
      </w:r>
      <w:r w:rsidR="00CB13A7">
        <w:rPr>
          <w:lang w:val="it-IT"/>
        </w:rPr>
        <w:t>a</w:t>
      </w:r>
      <w:r>
        <w:rPr>
          <w:lang w:val="it-IT"/>
        </w:rPr>
        <w:t xml:space="preserve"> nome di</w:t>
      </w:r>
    </w:p>
    <w:p w:rsidR="007D1D3C" w:rsidRDefault="00362156">
      <w:pPr>
        <w:spacing w:line="480" w:lineRule="auto"/>
        <w:ind w:left="255"/>
        <w:rPr>
          <w:lang w:val="it-IT"/>
        </w:rPr>
      </w:pPr>
      <w:r w:rsidRPr="005331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72A3033" wp14:editId="288804B2">
                <wp:simplePos x="0" y="0"/>
                <wp:positionH relativeFrom="column">
                  <wp:posOffset>1557655</wp:posOffset>
                </wp:positionH>
                <wp:positionV relativeFrom="paragraph">
                  <wp:posOffset>120650</wp:posOffset>
                </wp:positionV>
                <wp:extent cx="4772660" cy="10160"/>
                <wp:effectExtent l="0" t="0" r="28575" b="28575"/>
                <wp:wrapNone/>
                <wp:docPr id="3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16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2.65pt,9.15pt" to="498.35pt,9.85pt" ID="Gerade Verbindung 7" stroked="t" style="position:absolute" wp14:anchorId="7EF089FD">
                <v:stroke color="black" weight="9360" joinstyle="round" endcap="flat"/>
                <v:fill o:detectmouseclick="t" on="false"/>
              </v:line>
            </w:pict>
          </mc:Fallback>
        </mc:AlternateContent>
      </w:r>
      <w:proofErr w:type="spellStart"/>
      <w:r w:rsidRPr="0053313E">
        <w:rPr>
          <w:lang w:val="it-IT"/>
        </w:rPr>
        <w:t>Ort</w:t>
      </w:r>
      <w:proofErr w:type="spellEnd"/>
      <w:r w:rsidRPr="0053313E">
        <w:rPr>
          <w:lang w:val="it-IT"/>
        </w:rPr>
        <w:t xml:space="preserve"> / </w:t>
      </w:r>
      <w:r w:rsidR="00325068" w:rsidRPr="0053313E">
        <w:rPr>
          <w:lang w:val="it-IT"/>
        </w:rPr>
        <w:t>I</w:t>
      </w:r>
      <w:r w:rsidRPr="0053313E">
        <w:rPr>
          <w:lang w:val="it-IT"/>
        </w:rPr>
        <w:t>ndirizzo</w:t>
      </w:r>
      <w:r>
        <w:rPr>
          <w:lang w:val="it-IT"/>
        </w:rPr>
        <w:t xml:space="preserve">  </w:t>
      </w:r>
    </w:p>
    <w:p w:rsidR="007D1D3C" w:rsidRPr="004F7DD0" w:rsidRDefault="00362156">
      <w:pPr>
        <w:spacing w:line="480" w:lineRule="auto"/>
        <w:ind w:left="255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28F75C" wp14:editId="0FA63DF8">
                <wp:simplePos x="0" y="0"/>
                <wp:positionH relativeFrom="column">
                  <wp:posOffset>1567815</wp:posOffset>
                </wp:positionH>
                <wp:positionV relativeFrom="paragraph">
                  <wp:posOffset>161925</wp:posOffset>
                </wp:positionV>
                <wp:extent cx="2981960" cy="10160"/>
                <wp:effectExtent l="0" t="0" r="28575" b="28575"/>
                <wp:wrapNone/>
                <wp:docPr id="4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16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45pt,12.4pt" to="358.15pt,13.1pt" ID="Gerade Verbindung 8" stroked="t" style="position:absolute" wp14:anchorId="50C7859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3665" simplePos="0" relativeHeight="13" behindDoc="0" locked="0" layoutInCell="1" allowOverlap="1" wp14:anchorId="77A419C0" wp14:editId="6D7CBF9A">
                <wp:simplePos x="0" y="0"/>
                <wp:positionH relativeFrom="column">
                  <wp:posOffset>4968240</wp:posOffset>
                </wp:positionH>
                <wp:positionV relativeFrom="paragraph">
                  <wp:posOffset>167005</wp:posOffset>
                </wp:positionV>
                <wp:extent cx="1324610" cy="1270"/>
                <wp:effectExtent l="0" t="0" r="9525" b="19050"/>
                <wp:wrapNone/>
                <wp:docPr id="5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1.2pt,13.15pt" to="495.4pt,13.15pt" ID="Gerade Verbindung 16" stroked="t" style="position:absolute" wp14:anchorId="0AC9CE3C">
                <v:stroke color="black" weight="9360" joinstyle="round" endcap="flat"/>
                <v:fill o:detectmouseclick="t" on="false"/>
              </v:line>
            </w:pict>
          </mc:Fallback>
        </mc:AlternateContent>
      </w:r>
      <w:proofErr w:type="spellStart"/>
      <w:r>
        <w:rPr>
          <w:lang w:val="it-IT"/>
        </w:rPr>
        <w:t>Straße</w:t>
      </w:r>
      <w:proofErr w:type="spellEnd"/>
      <w:r>
        <w:rPr>
          <w:lang w:val="it-IT"/>
        </w:rPr>
        <w:t xml:space="preserve"> / Via                                                                                                        </w:t>
      </w:r>
      <w:r w:rsidR="003C353A">
        <w:rPr>
          <w:lang w:val="it-IT"/>
        </w:rPr>
        <w:t xml:space="preserve">    </w:t>
      </w:r>
      <w:r>
        <w:rPr>
          <w:lang w:val="it-IT"/>
        </w:rPr>
        <w:t xml:space="preserve">Nr. </w:t>
      </w:r>
    </w:p>
    <w:p w:rsidR="003C353A" w:rsidRDefault="003C353A">
      <w:pPr>
        <w:spacing w:line="480" w:lineRule="auto"/>
        <w:ind w:left="255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913FB" wp14:editId="50E0400D">
                <wp:simplePos x="0" y="0"/>
                <wp:positionH relativeFrom="column">
                  <wp:posOffset>1571625</wp:posOffset>
                </wp:positionH>
                <wp:positionV relativeFrom="paragraph">
                  <wp:posOffset>141605</wp:posOffset>
                </wp:positionV>
                <wp:extent cx="4772660" cy="10160"/>
                <wp:effectExtent l="0" t="0" r="27940" b="27940"/>
                <wp:wrapNone/>
                <wp:docPr id="22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101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1.15pt" to="49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" strokecolor="black [3040]"/>
            </w:pict>
          </mc:Fallback>
        </mc:AlternateContent>
      </w:r>
      <w:proofErr w:type="spellStart"/>
      <w:r>
        <w:rPr>
          <w:lang w:val="it-IT"/>
        </w:rPr>
        <w:t>MwSt</w:t>
      </w:r>
      <w:proofErr w:type="spellEnd"/>
      <w:r>
        <w:rPr>
          <w:lang w:val="it-IT"/>
        </w:rPr>
        <w:t>.-Nr. / Partita IVA</w:t>
      </w:r>
    </w:p>
    <w:p w:rsidR="007D1D3C" w:rsidRDefault="00362156">
      <w:pPr>
        <w:spacing w:line="480" w:lineRule="auto"/>
        <w:ind w:left="255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3CF5960" wp14:editId="54A4A618">
                <wp:simplePos x="0" y="0"/>
                <wp:positionH relativeFrom="column">
                  <wp:posOffset>1557655</wp:posOffset>
                </wp:positionH>
                <wp:positionV relativeFrom="paragraph">
                  <wp:posOffset>165100</wp:posOffset>
                </wp:positionV>
                <wp:extent cx="4772660" cy="10160"/>
                <wp:effectExtent l="0" t="0" r="28575" b="28575"/>
                <wp:wrapNone/>
                <wp:docPr id="6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16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2.65pt,12.65pt" to="498.35pt,13.35pt" ID="Gerade Verbindung 9" stroked="t" style="position:absolute" wp14:anchorId="4FE88DC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lang w:val="it-IT"/>
        </w:rPr>
        <w:t>Tel.</w:t>
      </w:r>
    </w:p>
    <w:p w:rsidR="007D1D3C" w:rsidRDefault="00362156">
      <w:pPr>
        <w:spacing w:line="480" w:lineRule="auto"/>
        <w:ind w:left="255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B84C7FA" wp14:editId="3FF892D1">
                <wp:simplePos x="0" y="0"/>
                <wp:positionH relativeFrom="column">
                  <wp:posOffset>1567180</wp:posOffset>
                </wp:positionH>
                <wp:positionV relativeFrom="paragraph">
                  <wp:posOffset>149225</wp:posOffset>
                </wp:positionV>
                <wp:extent cx="4772660" cy="10160"/>
                <wp:effectExtent l="0" t="0" r="28575" b="28575"/>
                <wp:wrapNone/>
                <wp:docPr id="7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16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4pt,11.4pt" to="499.1pt,12.1pt" ID="Gerade Verbindung 10" stroked="t" style="position:absolute" wp14:anchorId="0508A65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lang w:val="it-IT"/>
        </w:rPr>
        <w:t xml:space="preserve">E-Mail </w:t>
      </w:r>
    </w:p>
    <w:p w:rsidR="007D1D3C" w:rsidRDefault="007D1D3C">
      <w:pPr>
        <w:ind w:left="258"/>
        <w:rPr>
          <w:b/>
          <w:sz w:val="24"/>
          <w:szCs w:val="24"/>
          <w:lang w:val="it-IT"/>
        </w:rPr>
      </w:pPr>
    </w:p>
    <w:p w:rsidR="0053313E" w:rsidRDefault="0053313E" w:rsidP="0053313E">
      <w:pPr>
        <w:ind w:left="284"/>
      </w:pPr>
    </w:p>
    <w:p w:rsidR="0053313E" w:rsidRDefault="0053313E" w:rsidP="003C353A">
      <w:pPr>
        <w:ind w:right="616" w:firstLine="255"/>
      </w:pPr>
      <w:r w:rsidRPr="0053313E">
        <w:t>Unterschrift /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13E">
        <w:t>Datum / Data</w:t>
      </w:r>
    </w:p>
    <w:p w:rsidR="0053313E" w:rsidRDefault="0053313E" w:rsidP="003C353A">
      <w:pPr>
        <w:ind w:right="616"/>
      </w:pPr>
    </w:p>
    <w:p w:rsidR="0053313E" w:rsidRDefault="0053313E" w:rsidP="003C353A">
      <w:pPr>
        <w:ind w:right="616"/>
      </w:pPr>
    </w:p>
    <w:p w:rsidR="0053313E" w:rsidRDefault="003C353A" w:rsidP="003C353A">
      <w:pPr>
        <w:ind w:left="284" w:right="616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E99F5" wp14:editId="6F5525FD">
                <wp:simplePos x="0" y="0"/>
                <wp:positionH relativeFrom="column">
                  <wp:posOffset>4042410</wp:posOffset>
                </wp:positionH>
                <wp:positionV relativeFrom="paragraph">
                  <wp:posOffset>28575</wp:posOffset>
                </wp:positionV>
                <wp:extent cx="2073910" cy="10160"/>
                <wp:effectExtent l="0" t="0" r="21590" b="27940"/>
                <wp:wrapNone/>
                <wp:docPr id="9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101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pt,2.25pt" to="48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09D2" wp14:editId="1FA4A06C">
                <wp:simplePos x="0" y="0"/>
                <wp:positionH relativeFrom="column">
                  <wp:posOffset>178435</wp:posOffset>
                </wp:positionH>
                <wp:positionV relativeFrom="paragraph">
                  <wp:posOffset>19050</wp:posOffset>
                </wp:positionV>
                <wp:extent cx="3030220" cy="10160"/>
                <wp:effectExtent l="0" t="0" r="17780" b="27940"/>
                <wp:wrapNone/>
                <wp:docPr id="11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220" cy="101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1.5pt" to="25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" strokecolor="black [3040]"/>
            </w:pict>
          </mc:Fallback>
        </mc:AlternateContent>
      </w:r>
    </w:p>
    <w:p w:rsidR="0053313E" w:rsidRDefault="0053313E" w:rsidP="003C353A">
      <w:pPr>
        <w:ind w:left="284" w:right="616"/>
        <w:rPr>
          <w:lang w:val="it-IT"/>
        </w:rPr>
      </w:pPr>
    </w:p>
    <w:p w:rsidR="0053313E" w:rsidRDefault="0053313E" w:rsidP="003C353A">
      <w:pPr>
        <w:ind w:left="284" w:right="616"/>
        <w:rPr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8206F" wp14:editId="421116C5">
                <wp:simplePos x="0" y="0"/>
                <wp:positionH relativeFrom="column">
                  <wp:posOffset>179380</wp:posOffset>
                </wp:positionH>
                <wp:positionV relativeFrom="paragraph">
                  <wp:posOffset>4637</wp:posOffset>
                </wp:positionV>
                <wp:extent cx="6257231" cy="0"/>
                <wp:effectExtent l="0" t="0" r="10795" b="19050"/>
                <wp:wrapNone/>
                <wp:docPr id="20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231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.35pt" to="50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" strokecolor="black [3040]"/>
            </w:pict>
          </mc:Fallback>
        </mc:AlternateContent>
      </w:r>
    </w:p>
    <w:p w:rsidR="0053313E" w:rsidRDefault="0053313E" w:rsidP="003C353A">
      <w:pPr>
        <w:ind w:left="284" w:right="616"/>
        <w:rPr>
          <w:b/>
          <w:lang w:val="it-IT"/>
        </w:rPr>
      </w:pPr>
    </w:p>
    <w:p w:rsidR="0053313E" w:rsidRPr="00B36C7B" w:rsidRDefault="0053313E" w:rsidP="003C353A">
      <w:pPr>
        <w:ind w:left="284" w:right="616"/>
        <w:rPr>
          <w:b/>
        </w:rPr>
      </w:pPr>
      <w:r w:rsidRPr="00B36C7B">
        <w:rPr>
          <w:b/>
        </w:rPr>
        <w:t>Teilnahmegebühr</w:t>
      </w:r>
      <w:r w:rsidR="00217E5F" w:rsidRPr="00B36C7B">
        <w:rPr>
          <w:b/>
        </w:rPr>
        <w:t xml:space="preserve"> / </w:t>
      </w:r>
      <w:proofErr w:type="spellStart"/>
      <w:r w:rsidR="00217E5F" w:rsidRPr="00B36C7B">
        <w:rPr>
          <w:b/>
        </w:rPr>
        <w:t>Quota</w:t>
      </w:r>
      <w:proofErr w:type="spellEnd"/>
      <w:r w:rsidR="00217E5F" w:rsidRPr="00B36C7B">
        <w:rPr>
          <w:b/>
        </w:rPr>
        <w:t xml:space="preserve"> di </w:t>
      </w:r>
      <w:proofErr w:type="spellStart"/>
      <w:r w:rsidR="00217E5F" w:rsidRPr="00B36C7B">
        <w:rPr>
          <w:b/>
        </w:rPr>
        <w:t>partecipazione</w:t>
      </w:r>
      <w:proofErr w:type="spellEnd"/>
    </w:p>
    <w:p w:rsidR="0053313E" w:rsidRPr="00B36C7B" w:rsidRDefault="0053313E" w:rsidP="003C353A">
      <w:pPr>
        <w:ind w:left="284" w:right="616"/>
      </w:pPr>
    </w:p>
    <w:p w:rsidR="0053313E" w:rsidRPr="0053313E" w:rsidRDefault="0053313E" w:rsidP="003C353A">
      <w:pPr>
        <w:ind w:left="284" w:right="616"/>
        <w:jc w:val="both"/>
      </w:pPr>
      <w:r w:rsidRPr="0053313E">
        <w:t>Die Teilnahmegebühr beträgt 49,00 Euro</w:t>
      </w:r>
      <w:r w:rsidR="00B36C7B">
        <w:t>/</w:t>
      </w:r>
      <w:r w:rsidR="00F67E4B">
        <w:t>Person</w:t>
      </w:r>
      <w:r w:rsidR="00B36C7B">
        <w:t xml:space="preserve"> + 22 % MwSt.</w:t>
      </w:r>
      <w:bookmarkStart w:id="0" w:name="_GoBack"/>
      <w:bookmarkEnd w:id="0"/>
      <w:r w:rsidR="00B36C7B">
        <w:t xml:space="preserve"> (= 59,78 Euro)</w:t>
      </w:r>
      <w:r w:rsidRPr="0053313E">
        <w:t xml:space="preserve">. Der Betrag ist innerhalb 16. </w:t>
      </w:r>
      <w:r>
        <w:t xml:space="preserve">Februar 2018 auf folgendes Konto zu überweisen: Raiffeisen Landesbank Südtirol AG, </w:t>
      </w:r>
      <w:proofErr w:type="spellStart"/>
      <w:r>
        <w:t>Laurinstraße</w:t>
      </w:r>
      <w:proofErr w:type="spellEnd"/>
      <w:r>
        <w:t xml:space="preserve"> 1, </w:t>
      </w:r>
      <w:r w:rsidRPr="0053313E">
        <w:t>39100 Bozen</w:t>
      </w:r>
      <w:r>
        <w:t xml:space="preserve">, </w:t>
      </w:r>
      <w:r w:rsidRPr="0053313E">
        <w:t>IBAN: IT75 U034 9311 6000 0030 0048 020</w:t>
      </w:r>
      <w:r>
        <w:t>;</w:t>
      </w:r>
      <w:r w:rsidRPr="0053313E">
        <w:t xml:space="preserve"> SWIFT: RZSBIT2B</w:t>
      </w:r>
    </w:p>
    <w:p w:rsidR="0053313E" w:rsidRPr="0053313E" w:rsidRDefault="0053313E" w:rsidP="003C353A">
      <w:pPr>
        <w:ind w:left="284" w:right="616"/>
        <w:jc w:val="both"/>
      </w:pPr>
    </w:p>
    <w:p w:rsidR="0053313E" w:rsidRDefault="0053313E" w:rsidP="003C353A">
      <w:pPr>
        <w:ind w:left="284" w:right="616"/>
        <w:jc w:val="both"/>
      </w:pPr>
      <w:r>
        <w:t xml:space="preserve">Diesem </w:t>
      </w:r>
      <w:r w:rsidR="00924784">
        <w:t xml:space="preserve">ausgefüllten und unterschriebenen </w:t>
      </w:r>
      <w:r>
        <w:t xml:space="preserve">Anmeldeformular ist eine Kopie/Scan des Einzahlungsbelegs beizufügen. </w:t>
      </w:r>
      <w:r w:rsidR="003C353A">
        <w:t>Sie erhalten dann von der Stadtwerke Brixen AG eine Rechnung ausgehändigt.</w:t>
      </w:r>
    </w:p>
    <w:p w:rsidR="00217E5F" w:rsidRPr="003C353A" w:rsidRDefault="00217E5F" w:rsidP="003C353A">
      <w:pPr>
        <w:ind w:left="284" w:right="616"/>
        <w:jc w:val="both"/>
      </w:pPr>
    </w:p>
    <w:p w:rsidR="00217E5F" w:rsidRPr="00217E5F" w:rsidRDefault="00217E5F" w:rsidP="003C353A">
      <w:pPr>
        <w:ind w:left="284" w:right="616"/>
        <w:jc w:val="both"/>
        <w:rPr>
          <w:lang w:val="it-IT"/>
        </w:rPr>
      </w:pPr>
      <w:r w:rsidRPr="00217E5F">
        <w:rPr>
          <w:lang w:val="it-IT"/>
        </w:rPr>
        <w:t xml:space="preserve">La quota di partecipazione al corso è di </w:t>
      </w:r>
      <w:r w:rsidR="00924784">
        <w:rPr>
          <w:lang w:val="it-IT"/>
        </w:rPr>
        <w:t>49</w:t>
      </w:r>
      <w:r w:rsidRPr="00217E5F">
        <w:rPr>
          <w:lang w:val="it-IT"/>
        </w:rPr>
        <w:t>,00 Euro</w:t>
      </w:r>
      <w:r w:rsidR="00CB13A7">
        <w:rPr>
          <w:lang w:val="it-IT"/>
        </w:rPr>
        <w:t>/</w:t>
      </w:r>
      <w:r w:rsidR="00F67E4B">
        <w:rPr>
          <w:lang w:val="it-IT"/>
        </w:rPr>
        <w:t>persona</w:t>
      </w:r>
      <w:r w:rsidR="00924784">
        <w:rPr>
          <w:lang w:val="it-IT"/>
        </w:rPr>
        <w:t xml:space="preserve"> + IVA del 22% (= 59,78 Euro)</w:t>
      </w:r>
      <w:r w:rsidRPr="00217E5F">
        <w:rPr>
          <w:lang w:val="it-IT"/>
        </w:rPr>
        <w:t>;</w:t>
      </w:r>
      <w:r>
        <w:rPr>
          <w:lang w:val="it-IT"/>
        </w:rPr>
        <w:t xml:space="preserve"> i</w:t>
      </w:r>
      <w:r w:rsidRPr="00217E5F">
        <w:rPr>
          <w:lang w:val="it-IT"/>
        </w:rPr>
        <w:t xml:space="preserve">l versamento è da effettuare sul seguente conto </w:t>
      </w:r>
      <w:r>
        <w:rPr>
          <w:lang w:val="it-IT"/>
        </w:rPr>
        <w:t xml:space="preserve">bancario: </w:t>
      </w:r>
      <w:r w:rsidRPr="00217E5F">
        <w:rPr>
          <w:lang w:val="it-IT"/>
        </w:rPr>
        <w:t>Cassa Cen</w:t>
      </w:r>
      <w:r>
        <w:rPr>
          <w:lang w:val="it-IT"/>
        </w:rPr>
        <w:t xml:space="preserve">trale </w:t>
      </w:r>
      <w:proofErr w:type="spellStart"/>
      <w:r>
        <w:rPr>
          <w:lang w:val="it-IT"/>
        </w:rPr>
        <w:t>Raiffeisen</w:t>
      </w:r>
      <w:proofErr w:type="spellEnd"/>
      <w:r>
        <w:rPr>
          <w:lang w:val="it-IT"/>
        </w:rPr>
        <w:t xml:space="preserve"> Alto Adige </w:t>
      </w:r>
      <w:proofErr w:type="spellStart"/>
      <w:r>
        <w:rPr>
          <w:lang w:val="it-IT"/>
        </w:rPr>
        <w:t>SpA</w:t>
      </w:r>
      <w:proofErr w:type="spellEnd"/>
      <w:r>
        <w:rPr>
          <w:lang w:val="it-IT"/>
        </w:rPr>
        <w:t xml:space="preserve">, Via </w:t>
      </w:r>
      <w:proofErr w:type="spellStart"/>
      <w:r>
        <w:rPr>
          <w:lang w:val="it-IT"/>
        </w:rPr>
        <w:t>Laurin</w:t>
      </w:r>
      <w:proofErr w:type="spellEnd"/>
      <w:r>
        <w:rPr>
          <w:lang w:val="it-IT"/>
        </w:rPr>
        <w:t xml:space="preserve"> 1, 39100 Bolzano, </w:t>
      </w:r>
      <w:r w:rsidRPr="00217E5F">
        <w:rPr>
          <w:lang w:val="it-IT"/>
        </w:rPr>
        <w:t>IBAN: IT75 U034 9311 6000 0030 0048 020</w:t>
      </w:r>
      <w:r>
        <w:rPr>
          <w:lang w:val="it-IT"/>
        </w:rPr>
        <w:t xml:space="preserve">; </w:t>
      </w:r>
      <w:r w:rsidRPr="00217E5F">
        <w:rPr>
          <w:lang w:val="it-IT"/>
        </w:rPr>
        <w:t>SWIFT: RZSBIT2B</w:t>
      </w:r>
    </w:p>
    <w:p w:rsidR="00217E5F" w:rsidRPr="00217E5F" w:rsidRDefault="00217E5F" w:rsidP="003C353A">
      <w:pPr>
        <w:ind w:left="284" w:right="616"/>
        <w:jc w:val="both"/>
        <w:rPr>
          <w:lang w:val="it-IT"/>
        </w:rPr>
      </w:pPr>
    </w:p>
    <w:p w:rsidR="00217E5F" w:rsidRPr="00217E5F" w:rsidRDefault="00924784" w:rsidP="003C353A">
      <w:pPr>
        <w:ind w:left="284" w:right="616"/>
        <w:jc w:val="both"/>
        <w:rPr>
          <w:lang w:val="it-IT"/>
        </w:rPr>
      </w:pPr>
      <w:r>
        <w:rPr>
          <w:lang w:val="it-IT"/>
        </w:rPr>
        <w:t>Il presente</w:t>
      </w:r>
      <w:r w:rsidR="00217E5F">
        <w:rPr>
          <w:lang w:val="it-IT"/>
        </w:rPr>
        <w:t xml:space="preserve"> modulo d’iscrizione</w:t>
      </w:r>
      <w:r>
        <w:rPr>
          <w:lang w:val="it-IT"/>
        </w:rPr>
        <w:t xml:space="preserve"> firmato e compilato in ogni sua parte</w:t>
      </w:r>
      <w:r w:rsidR="00217E5F">
        <w:rPr>
          <w:lang w:val="it-IT"/>
        </w:rPr>
        <w:t xml:space="preserve"> </w:t>
      </w:r>
      <w:r w:rsidR="00217E5F" w:rsidRPr="00217E5F">
        <w:rPr>
          <w:lang w:val="it-IT"/>
        </w:rPr>
        <w:t>deve essere accompagnato da una copia</w:t>
      </w:r>
      <w:r w:rsidR="00217E5F">
        <w:rPr>
          <w:lang w:val="it-IT"/>
        </w:rPr>
        <w:t>/</w:t>
      </w:r>
      <w:r w:rsidR="00217E5F" w:rsidRPr="00217E5F">
        <w:rPr>
          <w:lang w:val="it-IT"/>
        </w:rPr>
        <w:t xml:space="preserve">scansione della ricevuta di </w:t>
      </w:r>
      <w:r w:rsidR="00217E5F">
        <w:rPr>
          <w:lang w:val="it-IT"/>
        </w:rPr>
        <w:t>versamento</w:t>
      </w:r>
      <w:r w:rsidR="00217E5F" w:rsidRPr="00217E5F">
        <w:rPr>
          <w:lang w:val="it-IT"/>
        </w:rPr>
        <w:t xml:space="preserve">. </w:t>
      </w:r>
      <w:r w:rsidR="00CB13A7">
        <w:rPr>
          <w:lang w:val="it-IT"/>
        </w:rPr>
        <w:t xml:space="preserve">In seguito, </w:t>
      </w:r>
      <w:r w:rsidR="00F67E4B">
        <w:rPr>
          <w:lang w:val="it-IT"/>
        </w:rPr>
        <w:t xml:space="preserve">ASM Bressanone </w:t>
      </w:r>
      <w:proofErr w:type="spellStart"/>
      <w:r w:rsidR="00F67E4B">
        <w:rPr>
          <w:lang w:val="it-IT"/>
        </w:rPr>
        <w:t>SpA</w:t>
      </w:r>
      <w:proofErr w:type="spellEnd"/>
      <w:r w:rsidR="00F67E4B">
        <w:rPr>
          <w:lang w:val="it-IT"/>
        </w:rPr>
        <w:t xml:space="preserve"> emetterà una fattura</w:t>
      </w:r>
      <w:r>
        <w:rPr>
          <w:lang w:val="it-IT"/>
        </w:rPr>
        <w:t xml:space="preserve"> a Suo carico</w:t>
      </w:r>
      <w:r w:rsidR="00F67E4B">
        <w:rPr>
          <w:lang w:val="it-IT"/>
        </w:rPr>
        <w:t>.</w:t>
      </w:r>
    </w:p>
    <w:sectPr w:rsidR="00217E5F" w:rsidRPr="00217E5F" w:rsidSect="00325068">
      <w:headerReference w:type="default" r:id="rId8"/>
      <w:footerReference w:type="default" r:id="rId9"/>
      <w:pgSz w:w="11906" w:h="16838"/>
      <w:pgMar w:top="2807" w:right="754" w:bottom="284" w:left="471" w:header="1650" w:footer="658" w:gutter="0"/>
      <w:pgBorders>
        <w:top w:val="single" w:sz="4" w:space="31" w:color="FFFFFF"/>
        <w:left w:val="single" w:sz="4" w:space="4" w:color="FFFFFF"/>
        <w:bottom w:val="single" w:sz="4" w:space="4" w:color="FFFFFF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3A" w:rsidRDefault="003C353A">
      <w:r>
        <w:separator/>
      </w:r>
    </w:p>
  </w:endnote>
  <w:endnote w:type="continuationSeparator" w:id="0">
    <w:p w:rsidR="003C353A" w:rsidRDefault="003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A" w:rsidRDefault="003C353A">
    <w:pPr>
      <w:pStyle w:val="Fuzeile"/>
      <w:ind w:right="360"/>
      <w:jc w:val="right"/>
    </w:pPr>
    <w:r>
      <w:rPr>
        <w:sz w:val="12"/>
      </w:rPr>
      <w:tab/>
    </w:r>
    <w:r>
      <w:rPr>
        <w:sz w:val="12"/>
        <w:lang w:eastAsia="de-DE"/>
      </w:rPr>
      <w:tab/>
    </w:r>
    <w:r>
      <w:rPr>
        <w:sz w:val="12"/>
        <w:lang w:eastAsia="de-DE"/>
      </w:rPr>
      <w:fldChar w:fldCharType="begin"/>
    </w:r>
    <w:r>
      <w:instrText>PAGE</w:instrText>
    </w:r>
    <w:r>
      <w:fldChar w:fldCharType="separate"/>
    </w:r>
    <w:r w:rsidR="00B36C7B">
      <w:rPr>
        <w:noProof/>
      </w:rPr>
      <w:t>1</w:t>
    </w:r>
    <w: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instrText>NUMPAGES</w:instrText>
    </w:r>
    <w:r>
      <w:fldChar w:fldCharType="separate"/>
    </w:r>
    <w:r w:rsidR="00B36C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3A" w:rsidRDefault="003C353A">
      <w:r>
        <w:separator/>
      </w:r>
    </w:p>
  </w:footnote>
  <w:footnote w:type="continuationSeparator" w:id="0">
    <w:p w:rsidR="003C353A" w:rsidRDefault="003C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3A" w:rsidRDefault="003C353A">
    <w:pPr>
      <w:pStyle w:val="Kopfzeile"/>
      <w:jc w:val="right"/>
      <w:rPr>
        <w:b/>
        <w:i/>
        <w:lang w:eastAsia="de-DE"/>
      </w:rPr>
    </w:pPr>
    <w:r>
      <w:rPr>
        <w:b/>
        <w:i/>
        <w:noProof/>
        <w:lang w:eastAsia="de-DE"/>
      </w:rPr>
      <w:drawing>
        <wp:anchor distT="0" distB="0" distL="114300" distR="114300" simplePos="0" relativeHeight="3" behindDoc="0" locked="0" layoutInCell="1" allowOverlap="1" wp14:anchorId="299DD075" wp14:editId="2652EB4D">
          <wp:simplePos x="0" y="0"/>
          <wp:positionH relativeFrom="column">
            <wp:posOffset>-109220</wp:posOffset>
          </wp:positionH>
          <wp:positionV relativeFrom="paragraph">
            <wp:posOffset>-765175</wp:posOffset>
          </wp:positionV>
          <wp:extent cx="6840220" cy="1337945"/>
          <wp:effectExtent l="0" t="0" r="0" b="0"/>
          <wp:wrapTight wrapText="bothSides">
            <wp:wrapPolygon edited="0">
              <wp:start x="0" y="0"/>
              <wp:lineTo x="0" y="21221"/>
              <wp:lineTo x="21536" y="21221"/>
              <wp:lineTo x="21536" y="0"/>
              <wp:lineTo x="0" y="0"/>
            </wp:wrapPolygon>
          </wp:wrapTight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3C"/>
    <w:rsid w:val="00217E5F"/>
    <w:rsid w:val="002E27E5"/>
    <w:rsid w:val="00325068"/>
    <w:rsid w:val="00362156"/>
    <w:rsid w:val="003C353A"/>
    <w:rsid w:val="004F7DD0"/>
    <w:rsid w:val="0053313E"/>
    <w:rsid w:val="00640E9B"/>
    <w:rsid w:val="006740F1"/>
    <w:rsid w:val="006E6BCE"/>
    <w:rsid w:val="007B6B84"/>
    <w:rsid w:val="007D1D3C"/>
    <w:rsid w:val="00851B92"/>
    <w:rsid w:val="00924784"/>
    <w:rsid w:val="00B36C7B"/>
    <w:rsid w:val="00C40CB6"/>
    <w:rsid w:val="00CB13A7"/>
    <w:rsid w:val="00D61007"/>
    <w:rsid w:val="00E621D6"/>
    <w:rsid w:val="00EB680D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425AE"/>
    <w:rPr>
      <w:rFonts w:ascii="Tahoma" w:hAnsi="Tahoma" w:cs="Tahoma"/>
      <w:sz w:val="16"/>
      <w:szCs w:val="16"/>
      <w:lang w:eastAsia="zh-CN"/>
    </w:rPr>
  </w:style>
  <w:style w:type="character" w:customStyle="1" w:styleId="CollegamentoInternet">
    <w:name w:val="Collegamento Internet"/>
    <w:basedOn w:val="Absatz-Standardschriftart"/>
    <w:uiPriority w:val="99"/>
    <w:unhideWhenUsed/>
    <w:rsid w:val="007D71D6"/>
    <w:rPr>
      <w:color w:val="0000FF" w:themeColor="hyperlink"/>
      <w:u w:val="single"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Textkrper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425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425AE"/>
    <w:rPr>
      <w:rFonts w:ascii="Tahoma" w:hAnsi="Tahoma" w:cs="Tahoma"/>
      <w:sz w:val="16"/>
      <w:szCs w:val="16"/>
      <w:lang w:eastAsia="zh-CN"/>
    </w:rPr>
  </w:style>
  <w:style w:type="character" w:customStyle="1" w:styleId="CollegamentoInternet">
    <w:name w:val="Collegamento Internet"/>
    <w:basedOn w:val="Absatz-Standardschriftart"/>
    <w:uiPriority w:val="99"/>
    <w:unhideWhenUsed/>
    <w:rsid w:val="007D71D6"/>
    <w:rPr>
      <w:color w:val="0000FF" w:themeColor="hyperlink"/>
      <w:u w:val="single"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Textkrper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425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A721-DF98-4CC6-B2C2-3593D7CC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A390BF73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Unterfertigte/r</vt:lpstr>
    </vt:vector>
  </TitlesOfParts>
  <Company>SWB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Unterfertigte/r</dc:title>
  <dc:creator>administrator</dc:creator>
  <cp:lastModifiedBy>Augschoell Petra</cp:lastModifiedBy>
  <cp:revision>9</cp:revision>
  <cp:lastPrinted>2018-01-29T09:04:00Z</cp:lastPrinted>
  <dcterms:created xsi:type="dcterms:W3CDTF">2018-01-29T08:31:00Z</dcterms:created>
  <dcterms:modified xsi:type="dcterms:W3CDTF">2018-01-29T09:19:00Z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